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4828"/>
        </w:tabs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 xml:space="preserve">附件1： </w:t>
      </w:r>
      <w:bookmarkStart w:id="0" w:name="_GoBack"/>
      <w:bookmarkEnd w:id="0"/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373"/>
        <w:gridCol w:w="1374"/>
        <w:gridCol w:w="876"/>
        <w:gridCol w:w="702"/>
        <w:gridCol w:w="974"/>
        <w:gridCol w:w="455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8" w:type="dxa"/>
            <w:gridSpan w:val="8"/>
            <w:tcBorders>
              <w:top w:val="nil"/>
              <w:left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0"/>
                <w:sz w:val="44"/>
                <w:szCs w:val="44"/>
                <w:lang w:val="en-US" w:eastAsia="zh-CN"/>
              </w:rPr>
              <w:t>2024年郓城县“春风行动”启动仪式暨农民工“春暖行动”专场招聘会单位报名表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3623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经济性质</w:t>
            </w:r>
          </w:p>
        </w:tc>
        <w:tc>
          <w:tcPr>
            <w:tcW w:w="265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747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624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747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3624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8" w:type="dxa"/>
            <w:gridSpan w:val="8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单位简介（150字以内）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9288" w:type="dxa"/>
            <w:gridSpan w:val="8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8" w:type="dxa"/>
            <w:gridSpan w:val="8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用工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需求情况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133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</w:t>
            </w:r>
          </w:p>
        </w:tc>
        <w:tc>
          <w:tcPr>
            <w:tcW w:w="137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37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578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人数</w:t>
            </w:r>
          </w:p>
        </w:tc>
        <w:tc>
          <w:tcPr>
            <w:tcW w:w="1429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薪资福利</w:t>
            </w:r>
          </w:p>
        </w:tc>
        <w:tc>
          <w:tcPr>
            <w:tcW w:w="219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  <w:jc w:val="center"/>
        </w:trPr>
        <w:tc>
          <w:tcPr>
            <w:tcW w:w="9288" w:type="dxa"/>
            <w:gridSpan w:val="8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参加招聘会需要提交的资料：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1、参会报名表；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2、加盖公章的最新营业执照（民办非企业单位登记证书）复印件；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3、加盖公章的招聘简章；</w:t>
            </w:r>
          </w:p>
          <w:p>
            <w:pP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6"/>
                <w:szCs w:val="28"/>
              </w:rPr>
              <w:t>邮箱：</w:t>
            </w:r>
            <w:r>
              <w:rPr>
                <w:rFonts w:hint="eastAsia" w:ascii="宋体" w:hAnsi="宋体"/>
                <w:sz w:val="26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6"/>
                <w:szCs w:val="28"/>
                <w:lang w:val="en-US" w:eastAsia="zh-CN"/>
              </w:rPr>
              <w:instrText xml:space="preserve"> HYPERLINK "mailto:mdqrcsc@163.com" </w:instrText>
            </w:r>
            <w:r>
              <w:rPr>
                <w:rFonts w:hint="eastAsia" w:ascii="宋体" w:hAnsi="宋体"/>
                <w:sz w:val="26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6"/>
                <w:szCs w:val="28"/>
                <w:lang w:val="en-US" w:eastAsia="zh-CN"/>
              </w:rPr>
              <w:t>ycxrlzysc2024@163.com</w:t>
            </w:r>
            <w:r>
              <w:rPr>
                <w:rFonts w:hint="eastAsia" w:ascii="宋体" w:hAnsi="宋体"/>
                <w:sz w:val="26"/>
                <w:szCs w:val="28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sz w:val="26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6"/>
                <w:szCs w:val="28"/>
              </w:rPr>
              <w:t xml:space="preserve">    创天人才网：www.ctrczp.com</w:t>
            </w:r>
          </w:p>
        </w:tc>
      </w:tr>
    </w:tbl>
    <w:p>
      <w:pPr>
        <w:numPr>
          <w:ilvl w:val="0"/>
          <w:numId w:val="0"/>
        </w:numPr>
        <w:tabs>
          <w:tab w:val="left" w:pos="4828"/>
        </w:tabs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270" w:right="1417" w:bottom="127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MjQzZjIyNzA0YTU5MjhiZGM2OWI5YWE3MzA4YmUifQ=="/>
  </w:docVars>
  <w:rsids>
    <w:rsidRoot w:val="408C2EE3"/>
    <w:rsid w:val="01531934"/>
    <w:rsid w:val="04C27291"/>
    <w:rsid w:val="17151AC3"/>
    <w:rsid w:val="19765B67"/>
    <w:rsid w:val="1E422BF8"/>
    <w:rsid w:val="2E73322C"/>
    <w:rsid w:val="315D39A5"/>
    <w:rsid w:val="342827B3"/>
    <w:rsid w:val="355B7634"/>
    <w:rsid w:val="3B4C5C48"/>
    <w:rsid w:val="3C654D7B"/>
    <w:rsid w:val="3ED61A2D"/>
    <w:rsid w:val="3FB35875"/>
    <w:rsid w:val="408C2EE3"/>
    <w:rsid w:val="47BE24D5"/>
    <w:rsid w:val="50E81AF6"/>
    <w:rsid w:val="5B407824"/>
    <w:rsid w:val="605F746E"/>
    <w:rsid w:val="60F605C4"/>
    <w:rsid w:val="699A0DE2"/>
    <w:rsid w:val="6D535020"/>
    <w:rsid w:val="71F80CA2"/>
    <w:rsid w:val="722E45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nhideWhenUsed="0" w:uiPriority="0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2019-01-29T08:41:00Z</dcterms:created>
  <dc:creator>v.</dc:creator>
  <cp:lastModifiedBy>v.</cp:lastModifiedBy>
  <dcterms:modified xsi:type="dcterms:W3CDTF">2024-01-24T02:18:59Z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EC5035392EAB4E03A784D656DA04D0B8_13</vt:lpwstr>
  </property>
</Properties>
</file>